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A6" w:rsidRPr="006C22A7" w:rsidRDefault="006B610D">
      <w:pPr>
        <w:jc w:val="right"/>
        <w:rPr>
          <w:rFonts w:ascii="ＭＳ 明朝" w:eastAsia="ＭＳ 明朝" w:hAnsi="ＭＳ 明朝"/>
        </w:rPr>
      </w:pPr>
      <w:bookmarkStart w:id="0" w:name="_GoBack"/>
      <w:r w:rsidRPr="006C22A7">
        <w:rPr>
          <w:rFonts w:ascii="ＭＳ 明朝" w:eastAsia="ＭＳ 明朝" w:hAnsi="ＭＳ 明朝" w:hint="eastAsia"/>
        </w:rPr>
        <w:t>様式１</w:t>
      </w:r>
    </w:p>
    <w:p w:rsidR="003B45A6" w:rsidRPr="006C22A7" w:rsidRDefault="003B45A6">
      <w:pPr>
        <w:rPr>
          <w:rFonts w:ascii="ＭＳ 明朝" w:eastAsia="ＭＳ 明朝" w:hAnsi="ＭＳ 明朝"/>
        </w:rPr>
      </w:pPr>
    </w:p>
    <w:p w:rsidR="003B45A6" w:rsidRPr="006C22A7" w:rsidRDefault="003B45A6">
      <w:pPr>
        <w:rPr>
          <w:rFonts w:ascii="ＭＳ 明朝" w:eastAsia="ＭＳ 明朝" w:hAnsi="ＭＳ 明朝"/>
        </w:rPr>
      </w:pPr>
      <w:r w:rsidRPr="006C22A7">
        <w:rPr>
          <w:rFonts w:ascii="ＭＳ 明朝" w:eastAsia="ＭＳ 明朝" w:hAnsi="ＭＳ 明朝" w:hint="eastAsia"/>
        </w:rPr>
        <w:t xml:space="preserve">　　　　　　　　　　　　　　　　　　　　　　　　　　平成</w:t>
      </w:r>
      <w:r w:rsidR="00456F66" w:rsidRPr="006C22A7">
        <w:rPr>
          <w:rFonts w:ascii="ＭＳ 明朝" w:eastAsia="ＭＳ 明朝" w:hAnsi="ＭＳ 明朝" w:hint="eastAsia"/>
        </w:rPr>
        <w:t xml:space="preserve">　　</w:t>
      </w:r>
      <w:r w:rsidRPr="006C22A7">
        <w:rPr>
          <w:rFonts w:ascii="ＭＳ 明朝" w:eastAsia="ＭＳ 明朝" w:hAnsi="ＭＳ 明朝" w:hint="eastAsia"/>
        </w:rPr>
        <w:t>年　月</w:t>
      </w:r>
      <w:r w:rsidR="005F399D" w:rsidRPr="006C22A7">
        <w:rPr>
          <w:rFonts w:ascii="ＭＳ 明朝" w:eastAsia="ＭＳ 明朝" w:hAnsi="ＭＳ 明朝" w:hint="eastAsia"/>
        </w:rPr>
        <w:t xml:space="preserve">　</w:t>
      </w:r>
      <w:r w:rsidRPr="006C22A7">
        <w:rPr>
          <w:rFonts w:ascii="ＭＳ 明朝" w:eastAsia="ＭＳ 明朝" w:hAnsi="ＭＳ 明朝" w:hint="eastAsia"/>
        </w:rPr>
        <w:t>日</w:t>
      </w:r>
    </w:p>
    <w:p w:rsidR="003B45A6" w:rsidRPr="006C22A7" w:rsidRDefault="003B45A6">
      <w:pPr>
        <w:rPr>
          <w:rFonts w:ascii="ＭＳ 明朝" w:eastAsia="ＭＳ 明朝" w:hAnsi="ＭＳ 明朝"/>
        </w:rPr>
      </w:pPr>
    </w:p>
    <w:p w:rsidR="003B45A6" w:rsidRPr="006C22A7" w:rsidRDefault="003B45A6">
      <w:pPr>
        <w:rPr>
          <w:rFonts w:ascii="ＭＳ 明朝" w:eastAsia="ＭＳ 明朝" w:hAnsi="ＭＳ 明朝"/>
        </w:rPr>
      </w:pPr>
      <w:r w:rsidRPr="006C22A7">
        <w:rPr>
          <w:rFonts w:ascii="ＭＳ 明朝" w:eastAsia="ＭＳ 明朝" w:hAnsi="ＭＳ 明朝" w:hint="eastAsia"/>
        </w:rPr>
        <w:t xml:space="preserve">　岩手県商工会連合会</w:t>
      </w:r>
    </w:p>
    <w:p w:rsidR="003B45A6" w:rsidRPr="006C22A7" w:rsidRDefault="003B45A6">
      <w:pPr>
        <w:rPr>
          <w:rFonts w:ascii="ＭＳ 明朝" w:eastAsia="ＭＳ 明朝" w:hAnsi="ＭＳ 明朝"/>
        </w:rPr>
      </w:pPr>
      <w:r w:rsidRPr="006C22A7">
        <w:rPr>
          <w:rFonts w:ascii="ＭＳ 明朝" w:eastAsia="ＭＳ 明朝" w:hAnsi="ＭＳ 明朝" w:hint="eastAsia"/>
        </w:rPr>
        <w:t xml:space="preserve">　会長　</w:t>
      </w:r>
      <w:r w:rsidR="00C72BFA" w:rsidRPr="006C22A7">
        <w:rPr>
          <w:rFonts w:ascii="ＭＳ 明朝" w:eastAsia="ＭＳ 明朝" w:hAnsi="ＭＳ 明朝" w:hint="eastAsia"/>
        </w:rPr>
        <w:t>髙橋　富一</w:t>
      </w:r>
      <w:r w:rsidR="005875DF" w:rsidRPr="006C22A7">
        <w:rPr>
          <w:rFonts w:ascii="ＭＳ 明朝" w:eastAsia="ＭＳ 明朝" w:hAnsi="ＭＳ 明朝" w:hint="eastAsia"/>
        </w:rPr>
        <w:t xml:space="preserve">　</w:t>
      </w:r>
      <w:r w:rsidRPr="006C22A7">
        <w:rPr>
          <w:rFonts w:ascii="ＭＳ 明朝" w:eastAsia="ＭＳ 明朝" w:hAnsi="ＭＳ 明朝" w:hint="eastAsia"/>
        </w:rPr>
        <w:t xml:space="preserve">　様</w:t>
      </w:r>
    </w:p>
    <w:p w:rsidR="003B45A6" w:rsidRPr="006C22A7" w:rsidRDefault="003B45A6">
      <w:pPr>
        <w:rPr>
          <w:rFonts w:ascii="ＭＳ 明朝" w:eastAsia="ＭＳ 明朝" w:hAnsi="ＭＳ 明朝"/>
        </w:rPr>
      </w:pPr>
    </w:p>
    <w:p w:rsidR="003B45A6" w:rsidRPr="006C22A7" w:rsidRDefault="004024D3">
      <w:pPr>
        <w:rPr>
          <w:rFonts w:ascii="ＭＳ 明朝" w:eastAsia="ＭＳ 明朝" w:hAnsi="ＭＳ 明朝"/>
        </w:rPr>
      </w:pPr>
      <w:r w:rsidRPr="006C22A7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5B1A6B" w:rsidRPr="006C22A7">
        <w:rPr>
          <w:rFonts w:ascii="ＭＳ 明朝" w:eastAsia="ＭＳ 明朝" w:hAnsi="ＭＳ 明朝" w:hint="eastAsia"/>
        </w:rPr>
        <w:t xml:space="preserve">　</w:t>
      </w:r>
      <w:r w:rsidR="00D13A63" w:rsidRPr="006C22A7">
        <w:rPr>
          <w:rFonts w:ascii="ＭＳ 明朝" w:eastAsia="ＭＳ 明朝" w:hAnsi="ＭＳ 明朝" w:hint="eastAsia"/>
        </w:rPr>
        <w:t>（団体名）</w:t>
      </w:r>
    </w:p>
    <w:p w:rsidR="003B45A6" w:rsidRPr="006C22A7" w:rsidRDefault="004024D3">
      <w:pPr>
        <w:rPr>
          <w:rFonts w:ascii="ＭＳ 明朝" w:eastAsia="ＭＳ 明朝" w:hAnsi="ＭＳ 明朝"/>
        </w:rPr>
      </w:pPr>
      <w:r w:rsidRPr="006C22A7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D13A63" w:rsidRPr="006C22A7">
        <w:rPr>
          <w:rFonts w:ascii="ＭＳ 明朝" w:eastAsia="ＭＳ 明朝" w:hAnsi="ＭＳ 明朝" w:hint="eastAsia"/>
        </w:rPr>
        <w:t xml:space="preserve">　　　（役職）（氏名）</w:t>
      </w:r>
      <w:r w:rsidR="00FD3C02" w:rsidRPr="006C22A7">
        <w:rPr>
          <w:rFonts w:ascii="ＭＳ 明朝" w:eastAsia="ＭＳ 明朝" w:hAnsi="ＭＳ 明朝" w:hint="eastAsia"/>
        </w:rPr>
        <w:t xml:space="preserve">　　　</w:t>
      </w:r>
      <w:r w:rsidR="00D13A63" w:rsidRPr="006C22A7">
        <w:rPr>
          <w:rFonts w:ascii="ＭＳ 明朝" w:eastAsia="ＭＳ 明朝" w:hAnsi="ＭＳ 明朝" w:hint="eastAsia"/>
        </w:rPr>
        <w:t xml:space="preserve">　　</w:t>
      </w:r>
      <w:r w:rsidR="003B45A6" w:rsidRPr="006C22A7">
        <w:rPr>
          <w:rFonts w:ascii="ＭＳ 明朝" w:eastAsia="ＭＳ 明朝" w:hAnsi="ＭＳ 明朝" w:hint="eastAsia"/>
        </w:rPr>
        <w:t xml:space="preserve">　印</w:t>
      </w:r>
    </w:p>
    <w:p w:rsidR="003B45A6" w:rsidRPr="006C22A7" w:rsidRDefault="003B45A6">
      <w:pPr>
        <w:rPr>
          <w:rFonts w:ascii="ＭＳ 明朝" w:eastAsia="ＭＳ 明朝" w:hAnsi="ＭＳ 明朝"/>
        </w:rPr>
      </w:pPr>
    </w:p>
    <w:p w:rsidR="00665370" w:rsidRPr="006C22A7" w:rsidRDefault="00665370">
      <w:pPr>
        <w:rPr>
          <w:rFonts w:ascii="ＭＳ 明朝" w:eastAsia="ＭＳ 明朝" w:hAnsi="ＭＳ 明朝"/>
        </w:rPr>
      </w:pPr>
    </w:p>
    <w:p w:rsidR="00C3234D" w:rsidRPr="006C22A7" w:rsidRDefault="005875DF">
      <w:pPr>
        <w:rPr>
          <w:rFonts w:ascii="ＭＳ 明朝" w:eastAsia="ＭＳ 明朝" w:hAnsi="ＭＳ 明朝"/>
          <w:kern w:val="0"/>
        </w:rPr>
      </w:pPr>
      <w:r w:rsidRPr="006C22A7">
        <w:rPr>
          <w:rFonts w:ascii="ＭＳ 明朝" w:eastAsia="ＭＳ 明朝" w:hAnsi="ＭＳ 明朝" w:hint="eastAsia"/>
          <w:kern w:val="0"/>
        </w:rPr>
        <w:t xml:space="preserve">　</w:t>
      </w:r>
      <w:r w:rsidR="00796E35" w:rsidRPr="006C22A7">
        <w:rPr>
          <w:rFonts w:ascii="ＭＳ 明朝" w:eastAsia="ＭＳ 明朝" w:hAnsi="ＭＳ 明朝" w:hint="eastAsia"/>
          <w:kern w:val="0"/>
        </w:rPr>
        <w:t>平成３０年２月７日開催の平成２９</w:t>
      </w:r>
      <w:r w:rsidR="00C3234D" w:rsidRPr="006C22A7">
        <w:rPr>
          <w:rFonts w:ascii="ＭＳ 明朝" w:eastAsia="ＭＳ 明朝" w:hAnsi="ＭＳ 明朝" w:hint="eastAsia"/>
          <w:kern w:val="0"/>
        </w:rPr>
        <w:t>年度いわてビジネスイノベーションアワード優良企業表彰に下記企業を推薦いたします。</w:t>
      </w:r>
    </w:p>
    <w:p w:rsidR="003B45A6" w:rsidRPr="006C22A7" w:rsidRDefault="003B45A6">
      <w:pPr>
        <w:rPr>
          <w:rFonts w:ascii="ＭＳ 明朝" w:eastAsia="ＭＳ 明朝" w:hAnsi="ＭＳ 明朝"/>
          <w:kern w:val="0"/>
        </w:rPr>
      </w:pPr>
    </w:p>
    <w:p w:rsidR="00C3234D" w:rsidRPr="006C22A7" w:rsidRDefault="00C3234D">
      <w:pPr>
        <w:rPr>
          <w:rFonts w:ascii="ＭＳ 明朝" w:eastAsia="ＭＳ 明朝" w:hAnsi="ＭＳ 明朝"/>
        </w:rPr>
      </w:pPr>
    </w:p>
    <w:p w:rsidR="003B45A6" w:rsidRPr="006C22A7" w:rsidRDefault="009B763E">
      <w:pPr>
        <w:jc w:val="center"/>
        <w:rPr>
          <w:rFonts w:ascii="ＭＳ 明朝" w:eastAsia="ＭＳ 明朝" w:hAnsi="ＭＳ 明朝"/>
        </w:rPr>
      </w:pPr>
      <w:r w:rsidRPr="006C22A7">
        <w:rPr>
          <w:rFonts w:ascii="ＭＳ 明朝" w:eastAsia="ＭＳ 明朝" w:hAnsi="ＭＳ 明朝" w:hint="eastAsia"/>
        </w:rPr>
        <w:t>記</w:t>
      </w:r>
    </w:p>
    <w:p w:rsidR="003B45A6" w:rsidRPr="006C22A7" w:rsidRDefault="003B45A6">
      <w:pPr>
        <w:rPr>
          <w:rFonts w:ascii="ＭＳ 明朝" w:eastAsia="ＭＳ 明朝" w:hAnsi="ＭＳ 明朝"/>
        </w:rPr>
      </w:pPr>
    </w:p>
    <w:p w:rsidR="003B45A6" w:rsidRPr="006C22A7" w:rsidRDefault="009B763E">
      <w:pPr>
        <w:rPr>
          <w:rFonts w:ascii="ＭＳ 明朝" w:eastAsia="ＭＳ 明朝" w:hAnsi="ＭＳ 明朝"/>
        </w:rPr>
      </w:pPr>
      <w:r w:rsidRPr="006C22A7">
        <w:rPr>
          <w:rFonts w:ascii="ＭＳ 明朝" w:eastAsia="ＭＳ 明朝" w:hAnsi="ＭＳ 明朝" w:hint="eastAsia"/>
        </w:rPr>
        <w:t xml:space="preserve">　１　優良企業表彰</w:t>
      </w:r>
    </w:p>
    <w:p w:rsidR="000F4C13" w:rsidRPr="006C22A7" w:rsidRDefault="009B763E">
      <w:pPr>
        <w:rPr>
          <w:rFonts w:ascii="ＭＳ 明朝" w:eastAsia="ＭＳ 明朝" w:hAnsi="ＭＳ 明朝"/>
        </w:rPr>
      </w:pPr>
      <w:r w:rsidRPr="006C22A7">
        <w:rPr>
          <w:rFonts w:ascii="ＭＳ 明朝" w:eastAsia="ＭＳ 明朝" w:hAnsi="ＭＳ 明朝" w:hint="eastAsia"/>
        </w:rPr>
        <w:t xml:space="preserve">　（１）経営革新部門</w:t>
      </w:r>
    </w:p>
    <w:p w:rsidR="009B763E" w:rsidRPr="006C22A7" w:rsidRDefault="009B763E" w:rsidP="000F4C13">
      <w:pPr>
        <w:ind w:firstLineChars="400" w:firstLine="960"/>
        <w:rPr>
          <w:rFonts w:ascii="ＭＳ 明朝" w:eastAsia="ＭＳ 明朝" w:hAnsi="ＭＳ 明朝"/>
        </w:rPr>
      </w:pPr>
      <w:r w:rsidRPr="006C22A7">
        <w:rPr>
          <w:rFonts w:ascii="ＭＳ 明朝" w:eastAsia="ＭＳ 明朝" w:hAnsi="ＭＳ 明朝" w:hint="eastAsia"/>
        </w:rPr>
        <w:t>住</w:t>
      </w:r>
      <w:r w:rsidR="000F4C13" w:rsidRPr="006C22A7">
        <w:rPr>
          <w:rFonts w:ascii="ＭＳ 明朝" w:eastAsia="ＭＳ 明朝" w:hAnsi="ＭＳ 明朝" w:hint="eastAsia"/>
        </w:rPr>
        <w:t xml:space="preserve">　　</w:t>
      </w:r>
      <w:r w:rsidRPr="006C22A7">
        <w:rPr>
          <w:rFonts w:ascii="ＭＳ 明朝" w:eastAsia="ＭＳ 明朝" w:hAnsi="ＭＳ 明朝" w:hint="eastAsia"/>
        </w:rPr>
        <w:t>所</w:t>
      </w:r>
    </w:p>
    <w:p w:rsidR="009B763E" w:rsidRPr="006C22A7" w:rsidRDefault="009B763E" w:rsidP="000F4C13">
      <w:pPr>
        <w:ind w:firstLineChars="400" w:firstLine="960"/>
        <w:rPr>
          <w:rFonts w:ascii="ＭＳ 明朝" w:eastAsia="ＭＳ 明朝" w:hAnsi="ＭＳ 明朝"/>
        </w:rPr>
      </w:pPr>
      <w:r w:rsidRPr="006C22A7">
        <w:rPr>
          <w:rFonts w:ascii="ＭＳ 明朝" w:eastAsia="ＭＳ 明朝" w:hAnsi="ＭＳ 明朝" w:hint="eastAsia"/>
        </w:rPr>
        <w:t>事業者名</w:t>
      </w:r>
    </w:p>
    <w:p w:rsidR="009B763E" w:rsidRPr="006C22A7" w:rsidRDefault="009B763E">
      <w:pPr>
        <w:rPr>
          <w:rFonts w:ascii="ＭＳ 明朝" w:eastAsia="ＭＳ 明朝" w:hAnsi="ＭＳ 明朝"/>
        </w:rPr>
      </w:pPr>
      <w:r w:rsidRPr="006C22A7">
        <w:rPr>
          <w:rFonts w:ascii="ＭＳ 明朝" w:eastAsia="ＭＳ 明朝" w:hAnsi="ＭＳ 明朝" w:hint="eastAsia"/>
        </w:rPr>
        <w:t xml:space="preserve">　</w:t>
      </w:r>
      <w:r w:rsidR="000F4C13" w:rsidRPr="006C22A7">
        <w:rPr>
          <w:rFonts w:ascii="ＭＳ 明朝" w:eastAsia="ＭＳ 明朝" w:hAnsi="ＭＳ 明朝" w:hint="eastAsia"/>
        </w:rPr>
        <w:t xml:space="preserve">　　　代表者名</w:t>
      </w:r>
    </w:p>
    <w:p w:rsidR="009B763E" w:rsidRPr="006C22A7" w:rsidRDefault="009B763E">
      <w:pPr>
        <w:rPr>
          <w:rFonts w:ascii="ＭＳ 明朝" w:eastAsia="ＭＳ 明朝" w:hAnsi="ＭＳ 明朝"/>
        </w:rPr>
      </w:pPr>
    </w:p>
    <w:p w:rsidR="009B763E" w:rsidRPr="006C22A7" w:rsidRDefault="00261969">
      <w:pPr>
        <w:rPr>
          <w:rFonts w:ascii="ＭＳ 明朝" w:eastAsia="ＭＳ 明朝" w:hAnsi="ＭＳ 明朝"/>
        </w:rPr>
      </w:pPr>
      <w:r w:rsidRPr="006C22A7">
        <w:rPr>
          <w:rFonts w:ascii="ＭＳ 明朝" w:eastAsia="ＭＳ 明朝" w:hAnsi="ＭＳ 明朝" w:hint="eastAsia"/>
        </w:rPr>
        <w:t xml:space="preserve">　（２）経営発達</w:t>
      </w:r>
      <w:r w:rsidR="009B763E" w:rsidRPr="006C22A7">
        <w:rPr>
          <w:rFonts w:ascii="ＭＳ 明朝" w:eastAsia="ＭＳ 明朝" w:hAnsi="ＭＳ 明朝" w:hint="eastAsia"/>
        </w:rPr>
        <w:t>部門</w:t>
      </w:r>
    </w:p>
    <w:p w:rsidR="000F4C13" w:rsidRPr="006C22A7" w:rsidRDefault="000F4C13" w:rsidP="000F4C13">
      <w:pPr>
        <w:ind w:firstLineChars="400" w:firstLine="960"/>
        <w:rPr>
          <w:rFonts w:ascii="ＭＳ 明朝" w:eastAsia="ＭＳ 明朝" w:hAnsi="ＭＳ 明朝"/>
        </w:rPr>
      </w:pPr>
      <w:r w:rsidRPr="006C22A7">
        <w:rPr>
          <w:rFonts w:ascii="ＭＳ 明朝" w:eastAsia="ＭＳ 明朝" w:hAnsi="ＭＳ 明朝" w:hint="eastAsia"/>
        </w:rPr>
        <w:t>住　　所</w:t>
      </w:r>
    </w:p>
    <w:p w:rsidR="000F4C13" w:rsidRPr="006C22A7" w:rsidRDefault="000F4C13" w:rsidP="000F4C13">
      <w:pPr>
        <w:ind w:firstLineChars="400" w:firstLine="960"/>
        <w:rPr>
          <w:rFonts w:ascii="ＭＳ 明朝" w:eastAsia="ＭＳ 明朝" w:hAnsi="ＭＳ 明朝"/>
        </w:rPr>
      </w:pPr>
      <w:r w:rsidRPr="006C22A7">
        <w:rPr>
          <w:rFonts w:ascii="ＭＳ 明朝" w:eastAsia="ＭＳ 明朝" w:hAnsi="ＭＳ 明朝" w:hint="eastAsia"/>
        </w:rPr>
        <w:t>事業者名</w:t>
      </w:r>
    </w:p>
    <w:p w:rsidR="009B763E" w:rsidRPr="006C22A7" w:rsidRDefault="000F4C13" w:rsidP="000F4C13">
      <w:pPr>
        <w:rPr>
          <w:rFonts w:ascii="ＭＳ 明朝" w:eastAsia="ＭＳ 明朝" w:hAnsi="ＭＳ 明朝"/>
        </w:rPr>
      </w:pPr>
      <w:r w:rsidRPr="006C22A7">
        <w:rPr>
          <w:rFonts w:ascii="ＭＳ 明朝" w:eastAsia="ＭＳ 明朝" w:hAnsi="ＭＳ 明朝" w:hint="eastAsia"/>
        </w:rPr>
        <w:t xml:space="preserve">　　　　代表者名</w:t>
      </w:r>
    </w:p>
    <w:p w:rsidR="004D27D9" w:rsidRPr="006C22A7" w:rsidRDefault="003B45A6" w:rsidP="009B763E">
      <w:pPr>
        <w:rPr>
          <w:rFonts w:ascii="ＭＳ 明朝" w:eastAsia="ＭＳ 明朝" w:hAnsi="ＭＳ 明朝"/>
        </w:rPr>
      </w:pPr>
      <w:r w:rsidRPr="006C22A7">
        <w:rPr>
          <w:rFonts w:ascii="ＭＳ 明朝" w:eastAsia="ＭＳ 明朝" w:hAnsi="ＭＳ 明朝" w:hint="eastAsia"/>
        </w:rPr>
        <w:t xml:space="preserve">　</w:t>
      </w:r>
    </w:p>
    <w:p w:rsidR="003B45A6" w:rsidRPr="006C22A7" w:rsidRDefault="003B45A6" w:rsidP="00A75479">
      <w:pPr>
        <w:rPr>
          <w:rFonts w:ascii="ＭＳ 明朝" w:eastAsia="ＭＳ 明朝" w:hAnsi="ＭＳ 明朝"/>
          <w:bCs/>
        </w:rPr>
      </w:pPr>
      <w:r w:rsidRPr="006C22A7">
        <w:rPr>
          <w:rFonts w:ascii="ＭＳ 明朝" w:eastAsia="ＭＳ 明朝" w:hAnsi="ＭＳ 明朝" w:hint="eastAsia"/>
        </w:rPr>
        <w:t xml:space="preserve">　　　　</w:t>
      </w:r>
      <w:bookmarkEnd w:id="0"/>
    </w:p>
    <w:sectPr w:rsidR="003B45A6" w:rsidRPr="006C22A7" w:rsidSect="004C5CCF">
      <w:pgSz w:w="11906" w:h="16838" w:code="9"/>
      <w:pgMar w:top="1418" w:right="1134" w:bottom="1701" w:left="1418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2A7" w:rsidRDefault="006C22A7" w:rsidP="00A62C93">
      <w:r>
        <w:separator/>
      </w:r>
    </w:p>
  </w:endnote>
  <w:endnote w:type="continuationSeparator" w:id="0">
    <w:p w:rsidR="006C22A7" w:rsidRDefault="006C22A7" w:rsidP="00A6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2A7" w:rsidRDefault="006C22A7" w:rsidP="00A62C93">
      <w:r>
        <w:separator/>
      </w:r>
    </w:p>
  </w:footnote>
  <w:footnote w:type="continuationSeparator" w:id="0">
    <w:p w:rsidR="006C22A7" w:rsidRDefault="006C22A7" w:rsidP="00A6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51"/>
  <w:drawingGridVerticalSpacing w:val="36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3F2"/>
    <w:rsid w:val="000056D6"/>
    <w:rsid w:val="0001394F"/>
    <w:rsid w:val="00026A1D"/>
    <w:rsid w:val="00055529"/>
    <w:rsid w:val="00065899"/>
    <w:rsid w:val="000931CF"/>
    <w:rsid w:val="000A5C41"/>
    <w:rsid w:val="000C519C"/>
    <w:rsid w:val="000D2839"/>
    <w:rsid w:val="000D7434"/>
    <w:rsid w:val="000F33F1"/>
    <w:rsid w:val="000F4650"/>
    <w:rsid w:val="000F4C13"/>
    <w:rsid w:val="00125DC8"/>
    <w:rsid w:val="00154929"/>
    <w:rsid w:val="001603A6"/>
    <w:rsid w:val="001877CF"/>
    <w:rsid w:val="001C7E6D"/>
    <w:rsid w:val="001D7464"/>
    <w:rsid w:val="00233464"/>
    <w:rsid w:val="00261969"/>
    <w:rsid w:val="002A1F80"/>
    <w:rsid w:val="002B2083"/>
    <w:rsid w:val="002D0FB3"/>
    <w:rsid w:val="002E1C4B"/>
    <w:rsid w:val="002F3559"/>
    <w:rsid w:val="002F6889"/>
    <w:rsid w:val="00335D68"/>
    <w:rsid w:val="0036510A"/>
    <w:rsid w:val="00377218"/>
    <w:rsid w:val="003852A6"/>
    <w:rsid w:val="003A7A37"/>
    <w:rsid w:val="003B22A8"/>
    <w:rsid w:val="003B45A6"/>
    <w:rsid w:val="003B7610"/>
    <w:rsid w:val="003B7A60"/>
    <w:rsid w:val="003C75B4"/>
    <w:rsid w:val="003E1F11"/>
    <w:rsid w:val="003E328C"/>
    <w:rsid w:val="003E6CDB"/>
    <w:rsid w:val="00400E94"/>
    <w:rsid w:val="004024D3"/>
    <w:rsid w:val="00456F66"/>
    <w:rsid w:val="0046768D"/>
    <w:rsid w:val="004B31B1"/>
    <w:rsid w:val="004C3968"/>
    <w:rsid w:val="004C5CCF"/>
    <w:rsid w:val="004D27D9"/>
    <w:rsid w:val="004D5651"/>
    <w:rsid w:val="004D760C"/>
    <w:rsid w:val="004F165E"/>
    <w:rsid w:val="004F6FA3"/>
    <w:rsid w:val="005407B5"/>
    <w:rsid w:val="00566B83"/>
    <w:rsid w:val="00584A6C"/>
    <w:rsid w:val="005875DF"/>
    <w:rsid w:val="005963CF"/>
    <w:rsid w:val="005B1A6B"/>
    <w:rsid w:val="005F399D"/>
    <w:rsid w:val="00601DBE"/>
    <w:rsid w:val="00601FBF"/>
    <w:rsid w:val="0062556C"/>
    <w:rsid w:val="006345DC"/>
    <w:rsid w:val="00635A9B"/>
    <w:rsid w:val="00665370"/>
    <w:rsid w:val="00666D57"/>
    <w:rsid w:val="00696412"/>
    <w:rsid w:val="006A0A56"/>
    <w:rsid w:val="006B610D"/>
    <w:rsid w:val="006C22A7"/>
    <w:rsid w:val="007201AD"/>
    <w:rsid w:val="007238CA"/>
    <w:rsid w:val="00731B0C"/>
    <w:rsid w:val="00796E35"/>
    <w:rsid w:val="007B661F"/>
    <w:rsid w:val="007E088A"/>
    <w:rsid w:val="007F4304"/>
    <w:rsid w:val="008040E1"/>
    <w:rsid w:val="008133F2"/>
    <w:rsid w:val="00835706"/>
    <w:rsid w:val="00857C43"/>
    <w:rsid w:val="0086434A"/>
    <w:rsid w:val="00873F5F"/>
    <w:rsid w:val="00876E9B"/>
    <w:rsid w:val="008877B2"/>
    <w:rsid w:val="008B03F9"/>
    <w:rsid w:val="008D66B7"/>
    <w:rsid w:val="00900FA1"/>
    <w:rsid w:val="0092277E"/>
    <w:rsid w:val="00923314"/>
    <w:rsid w:val="00955E1E"/>
    <w:rsid w:val="00971825"/>
    <w:rsid w:val="00971D3B"/>
    <w:rsid w:val="009924B8"/>
    <w:rsid w:val="009B763E"/>
    <w:rsid w:val="009D62F9"/>
    <w:rsid w:val="009D6B26"/>
    <w:rsid w:val="00A05177"/>
    <w:rsid w:val="00A25CDD"/>
    <w:rsid w:val="00A40668"/>
    <w:rsid w:val="00A545C3"/>
    <w:rsid w:val="00A62C93"/>
    <w:rsid w:val="00A676CC"/>
    <w:rsid w:val="00A75479"/>
    <w:rsid w:val="00AC4E6E"/>
    <w:rsid w:val="00AF132B"/>
    <w:rsid w:val="00AF1F09"/>
    <w:rsid w:val="00AF53F0"/>
    <w:rsid w:val="00B3724F"/>
    <w:rsid w:val="00B61E1B"/>
    <w:rsid w:val="00BB4E45"/>
    <w:rsid w:val="00BC15F1"/>
    <w:rsid w:val="00BD468B"/>
    <w:rsid w:val="00C3234D"/>
    <w:rsid w:val="00C37CB4"/>
    <w:rsid w:val="00C44102"/>
    <w:rsid w:val="00C72BFA"/>
    <w:rsid w:val="00C7629B"/>
    <w:rsid w:val="00C77993"/>
    <w:rsid w:val="00CE0506"/>
    <w:rsid w:val="00CE308A"/>
    <w:rsid w:val="00D05BB9"/>
    <w:rsid w:val="00D13A63"/>
    <w:rsid w:val="00D31016"/>
    <w:rsid w:val="00D34007"/>
    <w:rsid w:val="00D4612F"/>
    <w:rsid w:val="00D6485F"/>
    <w:rsid w:val="00DC3296"/>
    <w:rsid w:val="00DF48FE"/>
    <w:rsid w:val="00E05522"/>
    <w:rsid w:val="00E1188C"/>
    <w:rsid w:val="00E20C96"/>
    <w:rsid w:val="00E254A3"/>
    <w:rsid w:val="00E443F4"/>
    <w:rsid w:val="00E66164"/>
    <w:rsid w:val="00E674FF"/>
    <w:rsid w:val="00EE5F5A"/>
    <w:rsid w:val="00F06C8E"/>
    <w:rsid w:val="00F13872"/>
    <w:rsid w:val="00F442A9"/>
    <w:rsid w:val="00F925F2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B8A835-BDC4-4988-A84B-FAEFF1E8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Minch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A6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62C93"/>
    <w:rPr>
      <w:rFonts w:eastAsia="Mincho"/>
      <w:kern w:val="2"/>
      <w:sz w:val="24"/>
    </w:rPr>
  </w:style>
  <w:style w:type="paragraph" w:styleId="a8">
    <w:name w:val="footer"/>
    <w:basedOn w:val="a"/>
    <w:link w:val="a9"/>
    <w:rsid w:val="00A62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62C93"/>
    <w:rPr>
      <w:rFonts w:eastAsia="Mincho"/>
      <w:kern w:val="2"/>
      <w:sz w:val="24"/>
    </w:rPr>
  </w:style>
  <w:style w:type="paragraph" w:styleId="aa">
    <w:name w:val="Balloon Text"/>
    <w:basedOn w:val="a"/>
    <w:link w:val="ab"/>
    <w:rsid w:val="002334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3346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A545C3"/>
    <w:rPr>
      <w:rFonts w:eastAsia="Mincho"/>
      <w:kern w:val="2"/>
      <w:sz w:val="24"/>
    </w:rPr>
  </w:style>
  <w:style w:type="paragraph" w:styleId="ac">
    <w:name w:val="Date"/>
    <w:basedOn w:val="a"/>
    <w:next w:val="a"/>
    <w:link w:val="ad"/>
    <w:rsid w:val="003B7610"/>
  </w:style>
  <w:style w:type="character" w:customStyle="1" w:styleId="ad">
    <w:name w:val="日付 (文字)"/>
    <w:link w:val="ac"/>
    <w:rsid w:val="003B7610"/>
    <w:rPr>
      <w:rFonts w:eastAsia="Minch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4BA7-DAAB-45EE-A610-F3B2A3F0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岩商連第　　　　号</vt:lpstr>
      <vt:lpstr>　　　　　　　　　　　　　　　　　　　　　　　　　　　　岩商連第　　　　号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岩商連第　　　　号</dc:title>
  <dc:creator>岩手県商工会連合会</dc:creator>
  <cp:lastModifiedBy>浦田 和輝</cp:lastModifiedBy>
  <cp:revision>18</cp:revision>
  <cp:lastPrinted>2015-12-04T06:45:00Z</cp:lastPrinted>
  <dcterms:created xsi:type="dcterms:W3CDTF">2015-07-08T08:11:00Z</dcterms:created>
  <dcterms:modified xsi:type="dcterms:W3CDTF">2017-11-30T10:50:00Z</dcterms:modified>
</cp:coreProperties>
</file>